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9D" w:rsidRDefault="0047119D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1812925"/>
            <wp:effectExtent l="0" t="0" r="2540" b="0"/>
            <wp:wrapTight wrapText="bothSides">
              <wp:wrapPolygon edited="0">
                <wp:start x="0" y="0"/>
                <wp:lineTo x="0" y="21335"/>
                <wp:lineTo x="21538" y="2133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Dear children and parents, </w:t>
      </w:r>
    </w:p>
    <w:p w:rsidR="0047119D" w:rsidRDefault="0047119D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6B0597" wp14:editId="05C26001">
            <wp:simplePos x="0" y="0"/>
            <wp:positionH relativeFrom="column">
              <wp:posOffset>1781175</wp:posOffset>
            </wp:positionH>
            <wp:positionV relativeFrom="paragraph">
              <wp:posOffset>836930</wp:posOffset>
            </wp:positionV>
            <wp:extent cx="1524000" cy="2017395"/>
            <wp:effectExtent l="0" t="0" r="0" b="1905"/>
            <wp:wrapTight wrapText="bothSides">
              <wp:wrapPolygon edited="0">
                <wp:start x="0" y="0"/>
                <wp:lineTo x="0" y="21416"/>
                <wp:lineTo x="21330" y="21416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Let me introduce myself. I am Mrs Winterbottom and I will be teaching Year 2 from September. I look forward to welcoming you all!</w:t>
      </w:r>
    </w:p>
    <w:p w:rsidR="0047119D" w:rsidRDefault="0047119D">
      <w:pPr>
        <w:rPr>
          <w:rFonts w:ascii="Comic Sans MS" w:hAnsi="Comic Sans MS"/>
          <w:sz w:val="28"/>
          <w:szCs w:val="28"/>
        </w:rPr>
      </w:pPr>
    </w:p>
    <w:p w:rsidR="0047119D" w:rsidRDefault="0047119D">
      <w:pPr>
        <w:rPr>
          <w:rFonts w:ascii="Comic Sans MS" w:hAnsi="Comic Sans MS"/>
          <w:sz w:val="28"/>
          <w:szCs w:val="28"/>
        </w:rPr>
      </w:pPr>
    </w:p>
    <w:p w:rsidR="0047119D" w:rsidRDefault="0047119D">
      <w:pPr>
        <w:rPr>
          <w:rFonts w:ascii="Comic Sans MS" w:hAnsi="Comic Sans MS"/>
          <w:sz w:val="28"/>
          <w:szCs w:val="28"/>
        </w:rPr>
      </w:pPr>
    </w:p>
    <w:p w:rsidR="0047119D" w:rsidRDefault="0047119D">
      <w:pPr>
        <w:rPr>
          <w:rFonts w:ascii="Comic Sans MS" w:hAnsi="Comic Sans MS"/>
          <w:sz w:val="28"/>
          <w:szCs w:val="28"/>
        </w:rPr>
      </w:pPr>
    </w:p>
    <w:p w:rsidR="0047119D" w:rsidRDefault="0047119D">
      <w:pPr>
        <w:rPr>
          <w:rFonts w:ascii="Comic Sans MS" w:hAnsi="Comic Sans MS"/>
          <w:sz w:val="28"/>
          <w:szCs w:val="28"/>
        </w:rPr>
      </w:pPr>
    </w:p>
    <w:p w:rsidR="0047119D" w:rsidRDefault="0047119D">
      <w:pPr>
        <w:rPr>
          <w:rFonts w:ascii="Comic Sans MS" w:hAnsi="Comic Sans MS"/>
          <w:sz w:val="28"/>
          <w:szCs w:val="28"/>
        </w:rPr>
      </w:pPr>
    </w:p>
    <w:p w:rsidR="0047119D" w:rsidRDefault="004711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Other adults working with us will be: </w:t>
      </w:r>
    </w:p>
    <w:p w:rsidR="0047119D" w:rsidRDefault="004711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Kidd (Teaching Assistant); Mrs Abbott (Teaching Assistant and speech and language); Mrs H</w:t>
      </w:r>
      <w:r w:rsidR="0033132C">
        <w:rPr>
          <w:rFonts w:ascii="Comic Sans MS" w:hAnsi="Comic Sans MS"/>
          <w:sz w:val="28"/>
          <w:szCs w:val="28"/>
        </w:rPr>
        <w:t>iggins (P.E. and Forest School T</w:t>
      </w:r>
      <w:r>
        <w:rPr>
          <w:rFonts w:ascii="Comic Sans MS" w:hAnsi="Comic Sans MS"/>
          <w:sz w:val="28"/>
          <w:szCs w:val="28"/>
        </w:rPr>
        <w:t xml:space="preserve">eacher) and Mrs Anderson (Teaching Assistance and Forest School Assistant). </w:t>
      </w:r>
    </w:p>
    <w:p w:rsidR="0047119D" w:rsidRDefault="004711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already had the pleasure of seeing some of you (from afar!) in the last few weeks. </w:t>
      </w:r>
    </w:p>
    <w:p w:rsidR="0033132C" w:rsidRDefault="003313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a great summer. Look forward to meeting you all. </w:t>
      </w:r>
    </w:p>
    <w:p w:rsidR="0033132C" w:rsidRDefault="0033132C">
      <w:pPr>
        <w:rPr>
          <w:rFonts w:ascii="Comic Sans MS" w:hAnsi="Comic Sans MS"/>
          <w:sz w:val="28"/>
          <w:szCs w:val="28"/>
        </w:rPr>
      </w:pPr>
    </w:p>
    <w:p w:rsidR="0047119D" w:rsidRPr="0047119D" w:rsidRDefault="003313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 Winterbottom </w:t>
      </w:r>
      <w:bookmarkStart w:id="0" w:name="_GoBack"/>
      <w:bookmarkEnd w:id="0"/>
    </w:p>
    <w:sectPr w:rsidR="0047119D" w:rsidRPr="0047119D" w:rsidSect="0047119D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D"/>
    <w:rsid w:val="00042138"/>
    <w:rsid w:val="0033132C"/>
    <w:rsid w:val="0047119D"/>
    <w:rsid w:val="009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7BD6"/>
  <w15:chartTrackingRefBased/>
  <w15:docId w15:val="{169DD0BF-F139-4010-B317-6847D8FA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8075C9B3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Ascot Village School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Winterbottom</dc:creator>
  <cp:keywords/>
  <dc:description/>
  <cp:lastModifiedBy>Ilaria Winterbottom</cp:lastModifiedBy>
  <cp:revision>2</cp:revision>
  <cp:lastPrinted>2020-07-22T12:04:00Z</cp:lastPrinted>
  <dcterms:created xsi:type="dcterms:W3CDTF">2020-07-22T11:52:00Z</dcterms:created>
  <dcterms:modified xsi:type="dcterms:W3CDTF">2020-07-22T12:04:00Z</dcterms:modified>
</cp:coreProperties>
</file>